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9F9" w:rsidRDefault="005C59DE" w:rsidP="00D805C6">
      <w:pPr>
        <w:spacing w:line="240" w:lineRule="auto"/>
        <w:jc w:val="center"/>
        <w:rPr>
          <w:b/>
          <w:bCs/>
          <w:color w:val="FF0000"/>
          <w:sz w:val="52"/>
          <w:szCs w:val="5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191135</wp:posOffset>
                </wp:positionV>
                <wp:extent cx="6917690" cy="8972550"/>
                <wp:effectExtent l="13335" t="10160" r="12700" b="1841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7690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BC4" w:rsidRPr="00607BC4" w:rsidRDefault="00607BC4">
                            <w:pPr>
                              <w:rPr>
                                <w:color w:val="FF000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3.75pt;margin-top:15.05pt;width:544.7pt;height:706.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" strokecolor="red" strokeweight="1.5pt">
                <v:textbox>
                  <w:txbxContent>
                    <w:p w:rsidR="00607BC4" w:rsidRPr="00607BC4" w:rsidRDefault="00607BC4">
                      <w:pPr>
                        <w:rPr>
                          <w:color w:val="FF000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3B0" w:rsidRPr="00B02CDB" w:rsidRDefault="00A343B0" w:rsidP="00B819F3">
      <w:pPr>
        <w:spacing w:line="240" w:lineRule="auto"/>
        <w:jc w:val="center"/>
        <w:rPr>
          <w:sz w:val="52"/>
          <w:szCs w:val="52"/>
          <w:rtl/>
        </w:rPr>
      </w:pPr>
      <w:r w:rsidRPr="00B02CDB">
        <w:rPr>
          <w:rFonts w:hint="cs"/>
          <w:b/>
          <w:bCs/>
          <w:color w:val="FF0000"/>
          <w:sz w:val="52"/>
          <w:szCs w:val="52"/>
          <w:u w:val="single"/>
          <w:rtl/>
        </w:rPr>
        <w:t xml:space="preserve">דרוש/ה </w:t>
      </w:r>
      <w:r w:rsidR="00BD69D2">
        <w:rPr>
          <w:rFonts w:hint="cs"/>
          <w:b/>
          <w:bCs/>
          <w:color w:val="FF0000"/>
          <w:sz w:val="52"/>
          <w:szCs w:val="52"/>
          <w:u w:val="single"/>
          <w:rtl/>
        </w:rPr>
        <w:t xml:space="preserve">מנהל/ת </w:t>
      </w:r>
      <w:r w:rsidR="00B819F3">
        <w:rPr>
          <w:rFonts w:hint="cs"/>
          <w:b/>
          <w:bCs/>
          <w:color w:val="FF0000"/>
          <w:sz w:val="52"/>
          <w:szCs w:val="52"/>
          <w:u w:val="single"/>
          <w:rtl/>
        </w:rPr>
        <w:t>קהילה</w:t>
      </w:r>
      <w:r w:rsidR="00D805C6">
        <w:rPr>
          <w:rFonts w:hint="cs"/>
          <w:b/>
          <w:bCs/>
          <w:color w:val="FF0000"/>
          <w:sz w:val="52"/>
          <w:szCs w:val="52"/>
          <w:u w:val="single"/>
          <w:rtl/>
        </w:rPr>
        <w:t xml:space="preserve"> </w:t>
      </w:r>
      <w:r w:rsidR="00361915">
        <w:rPr>
          <w:rFonts w:hint="cs"/>
          <w:b/>
          <w:bCs/>
          <w:color w:val="FF0000"/>
          <w:sz w:val="52"/>
          <w:szCs w:val="52"/>
          <w:u w:val="single"/>
          <w:rtl/>
        </w:rPr>
        <w:t>לעין-</w:t>
      </w:r>
      <w:r w:rsidR="00BB32B5">
        <w:rPr>
          <w:rFonts w:hint="cs"/>
          <w:b/>
          <w:bCs/>
          <w:color w:val="FF0000"/>
          <w:sz w:val="52"/>
          <w:szCs w:val="52"/>
          <w:u w:val="single"/>
          <w:rtl/>
        </w:rPr>
        <w:t>גב</w:t>
      </w:r>
    </w:p>
    <w:p w:rsidR="00E10AEE" w:rsidRPr="004F7159" w:rsidRDefault="00E10AEE" w:rsidP="00E10AEE">
      <w:pPr>
        <w:pStyle w:val="a7"/>
        <w:ind w:left="324"/>
        <w:rPr>
          <w:rFonts w:cs="David"/>
          <w:sz w:val="28"/>
          <w:szCs w:val="28"/>
        </w:rPr>
      </w:pPr>
    </w:p>
    <w:p w:rsidR="00D805C6" w:rsidRPr="00797AE0" w:rsidRDefault="00D805C6" w:rsidP="004F7159">
      <w:pPr>
        <w:pStyle w:val="a7"/>
        <w:ind w:left="643"/>
        <w:rPr>
          <w:b/>
          <w:bCs/>
          <w:sz w:val="6"/>
          <w:szCs w:val="6"/>
        </w:rPr>
      </w:pPr>
    </w:p>
    <w:p w:rsidR="00D805C6" w:rsidRDefault="00D805C6" w:rsidP="00872113">
      <w:pPr>
        <w:pStyle w:val="a7"/>
        <w:numPr>
          <w:ilvl w:val="0"/>
          <w:numId w:val="25"/>
        </w:numPr>
        <w:ind w:left="324" w:hanging="425"/>
        <w:rPr>
          <w:rFonts w:cs="David"/>
          <w:b/>
          <w:bCs/>
          <w:color w:val="FF0000"/>
          <w:sz w:val="36"/>
          <w:szCs w:val="36"/>
          <w:u w:val="single"/>
        </w:rPr>
      </w:pPr>
      <w:r w:rsidRPr="00F63E31">
        <w:rPr>
          <w:rFonts w:cs="David" w:hint="cs"/>
          <w:b/>
          <w:bCs/>
          <w:color w:val="FF0000"/>
          <w:sz w:val="36"/>
          <w:szCs w:val="36"/>
          <w:u w:val="single"/>
          <w:rtl/>
          <w:cs/>
        </w:rPr>
        <w:t>תחומי אחריות ועיסוק</w:t>
      </w:r>
      <w:r w:rsidR="00E10AEE">
        <w:rPr>
          <w:rFonts w:cs="David" w:hint="cs"/>
          <w:b/>
          <w:bCs/>
          <w:color w:val="FF0000"/>
          <w:sz w:val="36"/>
          <w:szCs w:val="36"/>
          <w:u w:val="single"/>
          <w:rtl/>
          <w:cs/>
        </w:rPr>
        <w:t>ים</w:t>
      </w:r>
      <w:r w:rsidRPr="00F63E31">
        <w:rPr>
          <w:rFonts w:cs="David" w:hint="cs"/>
          <w:b/>
          <w:bCs/>
          <w:color w:val="FF0000"/>
          <w:sz w:val="36"/>
          <w:szCs w:val="36"/>
          <w:u w:val="single"/>
          <w:rtl/>
        </w:rPr>
        <w:t xml:space="preserve"> מרכזיים:</w:t>
      </w:r>
    </w:p>
    <w:p w:rsidR="00BE76DD" w:rsidRPr="00B819F3" w:rsidRDefault="00BE76DD" w:rsidP="00BE76DD">
      <w:pPr>
        <w:pStyle w:val="a7"/>
        <w:ind w:left="324"/>
        <w:rPr>
          <w:rFonts w:cs="David"/>
          <w:b/>
          <w:bCs/>
          <w:color w:val="FF0000"/>
          <w:sz w:val="12"/>
          <w:szCs w:val="12"/>
          <w:u w:val="single"/>
        </w:rPr>
      </w:pPr>
    </w:p>
    <w:p w:rsidR="00D805C6" w:rsidRPr="00F63E31" w:rsidRDefault="00B819F3" w:rsidP="00F8008A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ניהול שוטף של הפעילות החברתית, כלכלית ומוניציפאלית של הקהילה</w:t>
      </w:r>
      <w:r w:rsidR="00B20B2C">
        <w:rPr>
          <w:rFonts w:cs="David" w:hint="cs"/>
          <w:b/>
          <w:bCs/>
          <w:sz w:val="32"/>
          <w:szCs w:val="32"/>
          <w:rtl/>
        </w:rPr>
        <w:t>.</w:t>
      </w:r>
    </w:p>
    <w:p w:rsidR="00B819F3" w:rsidRDefault="00B819F3" w:rsidP="009E28B1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ייזו</w:t>
      </w:r>
      <w:r w:rsidR="009E28B1">
        <w:rPr>
          <w:rFonts w:cs="David" w:hint="cs"/>
          <w:b/>
          <w:bCs/>
          <w:sz w:val="32"/>
          <w:szCs w:val="32"/>
          <w:rtl/>
        </w:rPr>
        <w:t>ם צמיחה, פיתוח וקידום של הקהילה וחבריה</w:t>
      </w:r>
      <w:r>
        <w:rPr>
          <w:rFonts w:cs="David" w:hint="cs"/>
          <w:b/>
          <w:bCs/>
          <w:sz w:val="32"/>
          <w:szCs w:val="32"/>
          <w:rtl/>
        </w:rPr>
        <w:t>.</w:t>
      </w:r>
    </w:p>
    <w:p w:rsidR="00D805C6" w:rsidRPr="00F63E31" w:rsidRDefault="00B819F3" w:rsidP="00F8008A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הכנת תקציב הקהילה השנתי, הבאתו לאישור המוסדות וניהולו השוטף.</w:t>
      </w:r>
    </w:p>
    <w:p w:rsidR="00D805C6" w:rsidRDefault="00D805C6" w:rsidP="00F8008A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 w:rsidRPr="00F63E31">
        <w:rPr>
          <w:rFonts w:cs="David" w:hint="cs"/>
          <w:b/>
          <w:bCs/>
          <w:sz w:val="32"/>
          <w:szCs w:val="32"/>
          <w:rtl/>
        </w:rPr>
        <w:t>ליווי, הדרכה, פיתוח, מעקב ובקרה על מנהלי ענפים ב</w:t>
      </w:r>
      <w:r w:rsidR="00B819F3">
        <w:rPr>
          <w:rFonts w:cs="David" w:hint="cs"/>
          <w:b/>
          <w:bCs/>
          <w:sz w:val="32"/>
          <w:szCs w:val="32"/>
          <w:rtl/>
        </w:rPr>
        <w:t>קהילה</w:t>
      </w:r>
      <w:r w:rsidR="00E10AEE">
        <w:rPr>
          <w:rFonts w:cs="David" w:hint="cs"/>
          <w:b/>
          <w:bCs/>
          <w:sz w:val="32"/>
          <w:szCs w:val="32"/>
          <w:rtl/>
        </w:rPr>
        <w:t>.</w:t>
      </w:r>
    </w:p>
    <w:p w:rsidR="00B819F3" w:rsidRDefault="00B819F3" w:rsidP="00F8008A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אחריות לקיום הולם, פנסיה ובטחון סוציאלי לחברי הקהילה.</w:t>
      </w:r>
    </w:p>
    <w:p w:rsidR="00F8008A" w:rsidRDefault="00F8008A" w:rsidP="00F8008A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טיפול בשאלות עקרוניות הנוגעות לאורחות החיים, נהלי ונורמות התנהגות, ניסוח וגיבוש הצעות לנהלים והחלטות.</w:t>
      </w:r>
    </w:p>
    <w:p w:rsidR="00F71918" w:rsidRPr="00F63E31" w:rsidRDefault="00F71918" w:rsidP="00F8008A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 xml:space="preserve">קשר רציף עם מנהלי תאגידים </w:t>
      </w:r>
      <w:r>
        <w:rPr>
          <w:rFonts w:cs="David"/>
          <w:b/>
          <w:bCs/>
          <w:sz w:val="32"/>
          <w:szCs w:val="32"/>
          <w:rtl/>
        </w:rPr>
        <w:t>–</w:t>
      </w:r>
      <w:r>
        <w:rPr>
          <w:rFonts w:cs="David" w:hint="cs"/>
          <w:b/>
          <w:bCs/>
          <w:sz w:val="32"/>
          <w:szCs w:val="32"/>
          <w:rtl/>
        </w:rPr>
        <w:t xml:space="preserve"> עסקים ותיירות ובעלי תפקידים נוספים.</w:t>
      </w:r>
    </w:p>
    <w:p w:rsidR="00D805C6" w:rsidRPr="00F63E31" w:rsidRDefault="00E10AEE" w:rsidP="00F8008A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color w:val="FF0000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ייצוג הקיבוץ</w:t>
      </w:r>
      <w:r w:rsidR="00D805C6" w:rsidRPr="00F63E31">
        <w:rPr>
          <w:rFonts w:cs="David" w:hint="cs"/>
          <w:b/>
          <w:bCs/>
          <w:sz w:val="32"/>
          <w:szCs w:val="32"/>
          <w:rtl/>
        </w:rPr>
        <w:t xml:space="preserve"> מול </w:t>
      </w:r>
      <w:r>
        <w:rPr>
          <w:rFonts w:cs="David" w:hint="cs"/>
          <w:b/>
          <w:bCs/>
          <w:sz w:val="32"/>
          <w:szCs w:val="32"/>
          <w:rtl/>
        </w:rPr>
        <w:t>ה</w:t>
      </w:r>
      <w:r w:rsidR="00D805C6" w:rsidRPr="00F63E31">
        <w:rPr>
          <w:rFonts w:cs="David"/>
          <w:b/>
          <w:bCs/>
          <w:sz w:val="32"/>
          <w:szCs w:val="32"/>
          <w:rtl/>
        </w:rPr>
        <w:t xml:space="preserve">גופים </w:t>
      </w:r>
      <w:r w:rsidR="00D805C6" w:rsidRPr="00F63E31">
        <w:rPr>
          <w:rFonts w:cs="David" w:hint="cs"/>
          <w:b/>
          <w:bCs/>
          <w:sz w:val="32"/>
          <w:szCs w:val="32"/>
          <w:rtl/>
        </w:rPr>
        <w:t xml:space="preserve">האזוריים והארציים </w:t>
      </w:r>
      <w:r w:rsidR="00D805C6" w:rsidRPr="00F63E31">
        <w:rPr>
          <w:rFonts w:cs="David"/>
          <w:b/>
          <w:bCs/>
          <w:sz w:val="32"/>
          <w:szCs w:val="32"/>
          <w:rtl/>
        </w:rPr>
        <w:t>(</w:t>
      </w:r>
      <w:r w:rsidR="00D805C6" w:rsidRPr="00F63E31">
        <w:rPr>
          <w:rFonts w:cs="David"/>
          <w:sz w:val="32"/>
          <w:szCs w:val="32"/>
          <w:rtl/>
        </w:rPr>
        <w:t>משרדי ממשלה,</w:t>
      </w:r>
      <w:r w:rsidR="00D805C6" w:rsidRPr="00F63E31">
        <w:rPr>
          <w:rFonts w:cs="David" w:hint="cs"/>
          <w:sz w:val="32"/>
          <w:szCs w:val="32"/>
          <w:rtl/>
        </w:rPr>
        <w:t xml:space="preserve"> </w:t>
      </w:r>
      <w:r w:rsidR="00D805C6" w:rsidRPr="00F63E31">
        <w:rPr>
          <w:rFonts w:cs="David"/>
          <w:sz w:val="32"/>
          <w:szCs w:val="32"/>
          <w:rtl/>
        </w:rPr>
        <w:t>רשויות</w:t>
      </w:r>
      <w:r>
        <w:rPr>
          <w:rFonts w:cs="David" w:hint="cs"/>
          <w:sz w:val="32"/>
          <w:szCs w:val="32"/>
          <w:rtl/>
        </w:rPr>
        <w:t xml:space="preserve"> </w:t>
      </w:r>
      <w:r w:rsidR="00D805C6" w:rsidRPr="00F63E31">
        <w:rPr>
          <w:rFonts w:cs="David"/>
          <w:sz w:val="32"/>
          <w:szCs w:val="32"/>
          <w:rtl/>
        </w:rPr>
        <w:t>שונות,</w:t>
      </w:r>
      <w:r w:rsidR="00D805C6" w:rsidRPr="00F63E31">
        <w:rPr>
          <w:rFonts w:cs="David" w:hint="cs"/>
          <w:sz w:val="32"/>
          <w:szCs w:val="32"/>
          <w:rtl/>
        </w:rPr>
        <w:t xml:space="preserve"> </w:t>
      </w:r>
      <w:r w:rsidR="00D805C6" w:rsidRPr="00F63E31">
        <w:rPr>
          <w:rFonts w:cs="David"/>
          <w:sz w:val="32"/>
          <w:szCs w:val="32"/>
          <w:rtl/>
        </w:rPr>
        <w:t>מערכות</w:t>
      </w:r>
      <w:r w:rsidR="00D805C6" w:rsidRPr="00F63E31">
        <w:rPr>
          <w:rFonts w:cs="David" w:hint="cs"/>
          <w:sz w:val="32"/>
          <w:szCs w:val="32"/>
          <w:rtl/>
        </w:rPr>
        <w:t xml:space="preserve"> </w:t>
      </w:r>
      <w:r w:rsidR="00D805C6" w:rsidRPr="00F63E31">
        <w:rPr>
          <w:rFonts w:cs="David"/>
          <w:sz w:val="32"/>
          <w:szCs w:val="32"/>
          <w:rtl/>
        </w:rPr>
        <w:t>אזוריות ועוד).</w:t>
      </w:r>
    </w:p>
    <w:p w:rsidR="00F71918" w:rsidRPr="00F71918" w:rsidRDefault="00F71918" w:rsidP="00F8008A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 w:rsidRPr="00F71918">
        <w:rPr>
          <w:rFonts w:cs="David" w:hint="cs"/>
          <w:b/>
          <w:bCs/>
          <w:sz w:val="32"/>
          <w:szCs w:val="32"/>
          <w:rtl/>
        </w:rPr>
        <w:t>דיווח תקופתי להנהלה ולמועצה על עמידה בתוכניות.</w:t>
      </w:r>
    </w:p>
    <w:p w:rsidR="00711179" w:rsidRDefault="00E10AEE" w:rsidP="00711179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color w:val="FF0000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חבר</w:t>
      </w:r>
      <w:r w:rsidR="00361915">
        <w:rPr>
          <w:rFonts w:cs="David" w:hint="cs"/>
          <w:b/>
          <w:bCs/>
          <w:sz w:val="32"/>
          <w:szCs w:val="32"/>
          <w:rtl/>
        </w:rPr>
        <w:t>ות</w:t>
      </w:r>
      <w:r>
        <w:rPr>
          <w:rFonts w:cs="David" w:hint="cs"/>
          <w:b/>
          <w:bCs/>
          <w:sz w:val="32"/>
          <w:szCs w:val="32"/>
          <w:rtl/>
        </w:rPr>
        <w:t xml:space="preserve"> בהנהלות</w:t>
      </w:r>
      <w:r w:rsidR="00F8008A">
        <w:rPr>
          <w:rFonts w:cs="David" w:hint="cs"/>
          <w:b/>
          <w:bCs/>
          <w:sz w:val="32"/>
          <w:szCs w:val="32"/>
          <w:rtl/>
        </w:rPr>
        <w:t>/וועדות</w:t>
      </w:r>
      <w:r>
        <w:rPr>
          <w:rFonts w:cs="David" w:hint="cs"/>
          <w:b/>
          <w:bCs/>
          <w:sz w:val="32"/>
          <w:szCs w:val="32"/>
          <w:rtl/>
        </w:rPr>
        <w:t xml:space="preserve"> הבאות: </w:t>
      </w:r>
      <w:r w:rsidR="00F8008A">
        <w:rPr>
          <w:rFonts w:cs="David" w:hint="cs"/>
          <w:b/>
          <w:bCs/>
          <w:sz w:val="32"/>
          <w:szCs w:val="32"/>
          <w:rtl/>
        </w:rPr>
        <w:t xml:space="preserve">קהילה, אחזקות, </w:t>
      </w:r>
      <w:r w:rsidR="00711179">
        <w:rPr>
          <w:rFonts w:cs="David" w:hint="cs"/>
          <w:b/>
          <w:bCs/>
          <w:sz w:val="32"/>
          <w:szCs w:val="32"/>
          <w:rtl/>
        </w:rPr>
        <w:t xml:space="preserve">הנהלה פעילה, </w:t>
      </w:r>
      <w:r w:rsidR="00F8008A">
        <w:rPr>
          <w:rFonts w:cs="David" w:hint="cs"/>
          <w:b/>
          <w:bCs/>
          <w:sz w:val="32"/>
          <w:szCs w:val="32"/>
          <w:rtl/>
        </w:rPr>
        <w:t>מנהלת חינוך, ועדת תכנון</w:t>
      </w:r>
      <w:r w:rsidR="005C59DE">
        <w:rPr>
          <w:rFonts w:cs="David" w:hint="cs"/>
          <w:b/>
          <w:bCs/>
          <w:sz w:val="32"/>
          <w:szCs w:val="32"/>
          <w:rtl/>
        </w:rPr>
        <w:t>,</w:t>
      </w:r>
      <w:r w:rsidR="00F8008A">
        <w:rPr>
          <w:rFonts w:cs="David" w:hint="cs"/>
          <w:b/>
          <w:bCs/>
          <w:sz w:val="32"/>
          <w:szCs w:val="32"/>
          <w:rtl/>
        </w:rPr>
        <w:t xml:space="preserve"> </w:t>
      </w:r>
      <w:r w:rsidR="005C59DE">
        <w:rPr>
          <w:rFonts w:cs="David" w:hint="cs"/>
          <w:b/>
          <w:bCs/>
          <w:sz w:val="32"/>
          <w:szCs w:val="32"/>
          <w:rtl/>
        </w:rPr>
        <w:t>ועדת בריאות, צוות דיור, צוות פנסיה וכ"ו</w:t>
      </w:r>
      <w:r w:rsidR="00F8008A">
        <w:rPr>
          <w:rFonts w:cs="David" w:hint="cs"/>
          <w:b/>
          <w:bCs/>
          <w:sz w:val="32"/>
          <w:szCs w:val="32"/>
          <w:rtl/>
        </w:rPr>
        <w:t>.</w:t>
      </w:r>
    </w:p>
    <w:p w:rsidR="00711179" w:rsidRDefault="00711179" w:rsidP="00711179">
      <w:pPr>
        <w:pStyle w:val="a7"/>
        <w:ind w:left="424"/>
        <w:rPr>
          <w:rFonts w:cs="David"/>
          <w:b/>
          <w:bCs/>
          <w:color w:val="FF0000"/>
          <w:sz w:val="32"/>
          <w:szCs w:val="32"/>
          <w:rtl/>
        </w:rPr>
      </w:pPr>
    </w:p>
    <w:p w:rsidR="00711179" w:rsidRPr="00711179" w:rsidRDefault="00711179" w:rsidP="00711179">
      <w:pPr>
        <w:pStyle w:val="a7"/>
        <w:numPr>
          <w:ilvl w:val="0"/>
          <w:numId w:val="25"/>
        </w:numPr>
        <w:ind w:left="324" w:hanging="425"/>
        <w:rPr>
          <w:rFonts w:cs="David"/>
          <w:b/>
          <w:bCs/>
          <w:color w:val="FF0000"/>
          <w:sz w:val="36"/>
          <w:szCs w:val="36"/>
          <w:u w:val="single"/>
        </w:rPr>
      </w:pPr>
      <w:r>
        <w:rPr>
          <w:rFonts w:cs="David" w:hint="cs"/>
          <w:b/>
          <w:bCs/>
          <w:color w:val="FF0000"/>
          <w:sz w:val="36"/>
          <w:szCs w:val="36"/>
          <w:u w:val="single"/>
          <w:rtl/>
          <w:cs/>
        </w:rPr>
        <w:t>הכשרה</w:t>
      </w:r>
      <w:r w:rsidRPr="00711179">
        <w:rPr>
          <w:rFonts w:cs="David" w:hint="cs"/>
          <w:b/>
          <w:bCs/>
          <w:color w:val="FF0000"/>
          <w:sz w:val="36"/>
          <w:szCs w:val="36"/>
          <w:u w:val="single"/>
          <w:rtl/>
        </w:rPr>
        <w:t>:</w:t>
      </w:r>
    </w:p>
    <w:p w:rsidR="00711179" w:rsidRPr="00711179" w:rsidRDefault="00711179" w:rsidP="00585ADA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  <w:rtl/>
        </w:rPr>
      </w:pPr>
      <w:r w:rsidRPr="00711179">
        <w:rPr>
          <w:rFonts w:cs="David" w:hint="cs"/>
          <w:b/>
          <w:bCs/>
          <w:sz w:val="32"/>
          <w:szCs w:val="32"/>
          <w:rtl/>
        </w:rPr>
        <w:t xml:space="preserve">תואר אקדמי רלוונטי </w:t>
      </w:r>
      <w:r w:rsidR="00585ADA">
        <w:rPr>
          <w:rFonts w:cs="David" w:hint="cs"/>
          <w:b/>
          <w:bCs/>
          <w:sz w:val="32"/>
          <w:szCs w:val="32"/>
          <w:rtl/>
        </w:rPr>
        <w:t xml:space="preserve">במדעי החברה </w:t>
      </w:r>
    </w:p>
    <w:p w:rsidR="00711179" w:rsidRDefault="00711179" w:rsidP="00711179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 xml:space="preserve">שליטה בתוכנות </w:t>
      </w:r>
      <w:r>
        <w:rPr>
          <w:rFonts w:cs="David"/>
          <w:b/>
          <w:bCs/>
          <w:sz w:val="32"/>
          <w:szCs w:val="32"/>
        </w:rPr>
        <w:t>Office</w:t>
      </w:r>
      <w:r>
        <w:rPr>
          <w:rFonts w:cs="David" w:hint="cs"/>
          <w:b/>
          <w:bCs/>
          <w:sz w:val="32"/>
          <w:szCs w:val="32"/>
          <w:rtl/>
        </w:rPr>
        <w:t xml:space="preserve"> ובתוכנות משרד</w:t>
      </w:r>
    </w:p>
    <w:p w:rsidR="00711179" w:rsidRPr="00711179" w:rsidRDefault="00711179" w:rsidP="00711179">
      <w:pPr>
        <w:pStyle w:val="a7"/>
        <w:numPr>
          <w:ilvl w:val="0"/>
          <w:numId w:val="24"/>
        </w:numPr>
        <w:ind w:left="424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בוגר קורס גישור</w:t>
      </w:r>
    </w:p>
    <w:p w:rsidR="00361915" w:rsidRDefault="00361915" w:rsidP="00361915">
      <w:pPr>
        <w:pStyle w:val="a7"/>
        <w:ind w:left="424"/>
        <w:rPr>
          <w:rFonts w:cs="David"/>
          <w:b/>
          <w:bCs/>
          <w:color w:val="FF0000"/>
          <w:sz w:val="32"/>
          <w:szCs w:val="32"/>
        </w:rPr>
      </w:pPr>
    </w:p>
    <w:p w:rsidR="00E10AEE" w:rsidRPr="00E10AEE" w:rsidRDefault="00E10AEE" w:rsidP="00E10AEE">
      <w:pPr>
        <w:rPr>
          <w:rFonts w:cs="David"/>
          <w:b/>
          <w:bCs/>
          <w:color w:val="FF0000"/>
          <w:sz w:val="32"/>
          <w:szCs w:val="32"/>
        </w:rPr>
      </w:pPr>
    </w:p>
    <w:p w:rsidR="00B85465" w:rsidRDefault="00711179" w:rsidP="00B85465">
      <w:pPr>
        <w:spacing w:after="0" w:line="276" w:lineRule="auto"/>
        <w:ind w:left="-242"/>
        <w:rPr>
          <w:rFonts w:ascii="Arial" w:hAnsi="Arial"/>
          <w:sz w:val="12"/>
          <w:szCs w:val="12"/>
          <w:rtl/>
        </w:rPr>
      </w:pPr>
      <w:r>
        <w:rPr>
          <w:rFonts w:cs="David"/>
          <w:b/>
          <w:bCs/>
          <w:noProof/>
          <w:color w:val="FF0000"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-62708</wp:posOffset>
                </wp:positionH>
                <wp:positionV relativeFrom="paragraph">
                  <wp:posOffset>123256</wp:posOffset>
                </wp:positionV>
                <wp:extent cx="6758305" cy="8972550"/>
                <wp:effectExtent l="12065" t="15875" r="1143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8305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76" w:rsidRPr="00607BC4" w:rsidRDefault="00F80776" w:rsidP="00F80776">
                            <w:pPr>
                              <w:rPr>
                                <w:color w:val="FF000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4.95pt;margin-top:9.7pt;width:532.15pt;height:706.5pt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" strokecolor="red" strokeweight="1.5pt">
                <v:textbox>
                  <w:txbxContent>
                    <w:p w:rsidR="00F80776" w:rsidRPr="00607BC4" w:rsidRDefault="00F80776" w:rsidP="00F80776">
                      <w:pPr>
                        <w:rPr>
                          <w:color w:val="FF000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0776" w:rsidRDefault="00F80776" w:rsidP="00B85465">
      <w:pPr>
        <w:spacing w:after="0" w:line="276" w:lineRule="auto"/>
        <w:ind w:left="-242"/>
        <w:rPr>
          <w:rFonts w:ascii="Arial" w:hAnsi="Arial"/>
          <w:sz w:val="12"/>
          <w:szCs w:val="12"/>
          <w:rtl/>
        </w:rPr>
      </w:pPr>
    </w:p>
    <w:p w:rsidR="008351CB" w:rsidRPr="006E2C6B" w:rsidRDefault="008351CB" w:rsidP="00711179">
      <w:pPr>
        <w:spacing w:line="276" w:lineRule="auto"/>
        <w:ind w:left="-242" w:hanging="142"/>
        <w:rPr>
          <w:rFonts w:ascii="Arial" w:hAnsi="Arial"/>
          <w:b/>
          <w:bCs/>
          <w:color w:val="FF0000"/>
          <w:sz w:val="36"/>
          <w:szCs w:val="36"/>
          <w:u w:val="single"/>
          <w:rtl/>
        </w:rPr>
      </w:pPr>
      <w:r w:rsidRPr="009A09F9">
        <w:rPr>
          <w:rFonts w:cs="David" w:hint="cs"/>
          <w:b/>
          <w:bCs/>
          <w:color w:val="FF0000"/>
          <w:sz w:val="36"/>
          <w:szCs w:val="36"/>
          <w:rtl/>
        </w:rPr>
        <w:t>ג</w:t>
      </w:r>
      <w:r w:rsidRPr="006E2C6B">
        <w:rPr>
          <w:rFonts w:ascii="Arial" w:hAnsi="Arial"/>
          <w:b/>
          <w:bCs/>
          <w:color w:val="FF0000"/>
          <w:sz w:val="36"/>
          <w:szCs w:val="36"/>
          <w:rtl/>
        </w:rPr>
        <w:t>.</w:t>
      </w:r>
      <w:r w:rsidRPr="006E2C6B">
        <w:rPr>
          <w:rFonts w:ascii="Arial" w:hAnsi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9A09F9">
        <w:rPr>
          <w:rFonts w:cs="David"/>
          <w:b/>
          <w:bCs/>
          <w:color w:val="FF0000"/>
          <w:sz w:val="36"/>
          <w:szCs w:val="36"/>
          <w:u w:val="single"/>
          <w:rtl/>
        </w:rPr>
        <w:t>תכונות וכישורים נדרשים:</w:t>
      </w:r>
    </w:p>
    <w:p w:rsidR="008351CB" w:rsidRDefault="009F6C43" w:rsidP="005C59DE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 xml:space="preserve">רקע וניסיון בניהול מערכתי הכולל היבטים כלכליים </w:t>
      </w:r>
      <w:r w:rsidR="005C59DE">
        <w:rPr>
          <w:rFonts w:cs="David" w:hint="cs"/>
          <w:b/>
          <w:bCs/>
          <w:sz w:val="32"/>
          <w:szCs w:val="32"/>
          <w:rtl/>
        </w:rPr>
        <w:t>וקהילתיים</w:t>
      </w:r>
      <w:r w:rsidR="008351CB" w:rsidRPr="008351CB">
        <w:rPr>
          <w:rFonts w:cs="David" w:hint="cs"/>
          <w:b/>
          <w:bCs/>
          <w:sz w:val="32"/>
          <w:szCs w:val="32"/>
          <w:rtl/>
        </w:rPr>
        <w:t xml:space="preserve">. </w:t>
      </w:r>
    </w:p>
    <w:p w:rsidR="009F6C43" w:rsidRDefault="009F6C43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ניסיון ניהולי בכיר בקיבוץ.</w:t>
      </w:r>
    </w:p>
    <w:p w:rsidR="009F6C43" w:rsidRPr="008351CB" w:rsidRDefault="009F6C43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ניסיון מוכח ויכולת בהובלת תהליכים מערכתיים ומערכת מרובת ממשקים.</w:t>
      </w:r>
    </w:p>
    <w:p w:rsidR="008351CB" w:rsidRPr="008351CB" w:rsidRDefault="008351CB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 w:rsidRPr="008351CB">
        <w:rPr>
          <w:rFonts w:cs="David" w:hint="cs"/>
          <w:b/>
          <w:bCs/>
          <w:sz w:val="32"/>
          <w:szCs w:val="32"/>
          <w:rtl/>
        </w:rPr>
        <w:t>יכולת ניהול צוות והנעת עובדים, בדגש על הנהגת מנהלי ענפים וחניכתם.</w:t>
      </w:r>
    </w:p>
    <w:p w:rsidR="008351CB" w:rsidRDefault="008351CB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 w:rsidRPr="008351CB">
        <w:rPr>
          <w:rFonts w:cs="David" w:hint="cs"/>
          <w:b/>
          <w:bCs/>
          <w:sz w:val="32"/>
          <w:szCs w:val="32"/>
          <w:rtl/>
        </w:rPr>
        <w:t>הבנה אסטרטגית וראייה מערכתית</w:t>
      </w:r>
      <w:r w:rsidR="00E10AEE">
        <w:rPr>
          <w:rFonts w:cs="David" w:hint="cs"/>
          <w:b/>
          <w:bCs/>
          <w:sz w:val="32"/>
          <w:szCs w:val="32"/>
          <w:rtl/>
        </w:rPr>
        <w:t>.</w:t>
      </w:r>
      <w:r w:rsidRPr="008351CB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711179" w:rsidRPr="008351CB" w:rsidRDefault="00711179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התמצאות עדכנית בסטטיקה של בניה וקרקעות בקיבוצים.</w:t>
      </w:r>
    </w:p>
    <w:p w:rsidR="008351CB" w:rsidRPr="008351CB" w:rsidRDefault="008351CB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 w:rsidRPr="008351CB">
        <w:rPr>
          <w:rFonts w:cs="David" w:hint="cs"/>
          <w:b/>
          <w:bCs/>
          <w:sz w:val="32"/>
          <w:szCs w:val="32"/>
          <w:rtl/>
        </w:rPr>
        <w:t>ניסיון בניהול משא ומתן</w:t>
      </w:r>
      <w:r w:rsidR="00E10AEE">
        <w:rPr>
          <w:rFonts w:cs="David" w:hint="cs"/>
          <w:b/>
          <w:bCs/>
          <w:sz w:val="32"/>
          <w:szCs w:val="32"/>
          <w:rtl/>
        </w:rPr>
        <w:t>.</w:t>
      </w:r>
    </w:p>
    <w:p w:rsidR="008351CB" w:rsidRPr="008351CB" w:rsidRDefault="008351CB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 w:rsidRPr="008351CB">
        <w:rPr>
          <w:rFonts w:cs="David" w:hint="cs"/>
          <w:b/>
          <w:bCs/>
          <w:sz w:val="32"/>
          <w:szCs w:val="32"/>
          <w:rtl/>
        </w:rPr>
        <w:t>יוזמה, יצירתיות, נחישות לקידום והנעת תהליכים באופן עצמאי.</w:t>
      </w:r>
    </w:p>
    <w:p w:rsidR="008351CB" w:rsidRPr="00F80776" w:rsidRDefault="008351CB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 w:rsidRPr="00F80776">
        <w:rPr>
          <w:rFonts w:cs="David" w:hint="cs"/>
          <w:b/>
          <w:bCs/>
          <w:sz w:val="32"/>
          <w:szCs w:val="32"/>
          <w:rtl/>
        </w:rPr>
        <w:t>תקשורת בין אישית טובה</w:t>
      </w:r>
      <w:r w:rsidR="00E10AEE">
        <w:rPr>
          <w:rFonts w:cs="David" w:hint="cs"/>
          <w:b/>
          <w:bCs/>
          <w:sz w:val="32"/>
          <w:szCs w:val="32"/>
          <w:rtl/>
        </w:rPr>
        <w:t>.</w:t>
      </w:r>
    </w:p>
    <w:p w:rsidR="008351CB" w:rsidRPr="00F80776" w:rsidRDefault="008351CB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 w:rsidRPr="00F80776">
        <w:rPr>
          <w:rFonts w:cs="David" w:hint="cs"/>
          <w:b/>
          <w:bCs/>
          <w:sz w:val="32"/>
          <w:szCs w:val="32"/>
          <w:rtl/>
        </w:rPr>
        <w:t>יכולת עבודה בלחץ, חלוקת זמן ומשאבים משתנה בהתאם לצרכים</w:t>
      </w:r>
      <w:r w:rsidR="00BE76DD">
        <w:rPr>
          <w:rFonts w:cs="David" w:hint="cs"/>
          <w:b/>
          <w:bCs/>
          <w:sz w:val="32"/>
          <w:szCs w:val="32"/>
          <w:rtl/>
        </w:rPr>
        <w:t>.</w:t>
      </w:r>
    </w:p>
    <w:p w:rsidR="006259EA" w:rsidRDefault="008351CB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</w:rPr>
      </w:pPr>
      <w:r w:rsidRPr="00F80776">
        <w:rPr>
          <w:rFonts w:cs="David" w:hint="cs"/>
          <w:b/>
          <w:bCs/>
          <w:sz w:val="32"/>
          <w:szCs w:val="32"/>
          <w:rtl/>
        </w:rPr>
        <w:t>כושר ביטוי גבוה בכתב ובע"פ  - ייצוגיות</w:t>
      </w:r>
      <w:r w:rsidR="00BE76DD">
        <w:rPr>
          <w:rFonts w:cs="David" w:hint="cs"/>
          <w:b/>
          <w:bCs/>
          <w:sz w:val="32"/>
          <w:szCs w:val="32"/>
          <w:rtl/>
        </w:rPr>
        <w:t>.</w:t>
      </w:r>
    </w:p>
    <w:p w:rsidR="00711179" w:rsidRPr="00F80776" w:rsidRDefault="00711179" w:rsidP="00C54584">
      <w:pPr>
        <w:pStyle w:val="a7"/>
        <w:numPr>
          <w:ilvl w:val="0"/>
          <w:numId w:val="22"/>
        </w:numPr>
        <w:ind w:left="141" w:hanging="425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יכולת פרזנטציה מול ציבור וגופים מוסדיים.</w:t>
      </w:r>
    </w:p>
    <w:p w:rsidR="00DD500F" w:rsidRPr="00DD500F" w:rsidRDefault="00DD500F" w:rsidP="00DD500F">
      <w:pPr>
        <w:spacing w:line="276" w:lineRule="auto"/>
        <w:ind w:left="-242" w:hanging="142"/>
        <w:rPr>
          <w:rFonts w:cs="David"/>
          <w:b/>
          <w:bCs/>
          <w:color w:val="FF0000"/>
          <w:sz w:val="36"/>
          <w:szCs w:val="36"/>
          <w:u w:val="single"/>
          <w:rtl/>
        </w:rPr>
      </w:pPr>
      <w:r w:rsidRPr="00DD500F">
        <w:rPr>
          <w:rFonts w:cs="David" w:hint="cs"/>
          <w:b/>
          <w:bCs/>
          <w:color w:val="FF0000"/>
          <w:sz w:val="36"/>
          <w:szCs w:val="36"/>
          <w:rtl/>
        </w:rPr>
        <w:t>ד</w:t>
      </w:r>
      <w:r w:rsidRPr="00DD500F">
        <w:rPr>
          <w:rFonts w:cs="David"/>
          <w:b/>
          <w:bCs/>
          <w:color w:val="FF0000"/>
          <w:sz w:val="36"/>
          <w:szCs w:val="36"/>
          <w:rtl/>
        </w:rPr>
        <w:t>.</w:t>
      </w:r>
      <w:r w:rsidRPr="00DD500F">
        <w:rPr>
          <w:rFonts w:cs="David"/>
          <w:b/>
          <w:bCs/>
          <w:color w:val="FF0000"/>
          <w:sz w:val="36"/>
          <w:szCs w:val="36"/>
          <w:u w:val="single"/>
          <w:rtl/>
        </w:rPr>
        <w:t xml:space="preserve"> כללי:</w:t>
      </w:r>
    </w:p>
    <w:p w:rsidR="00DD500F" w:rsidRPr="00BE76DD" w:rsidRDefault="00DD500F" w:rsidP="00F81994">
      <w:pPr>
        <w:spacing w:after="0"/>
        <w:ind w:left="509" w:hanging="751"/>
        <w:rPr>
          <w:rFonts w:ascii="Arial" w:hAnsi="Arial" w:cs="David"/>
          <w:sz w:val="32"/>
          <w:szCs w:val="32"/>
          <w:rtl/>
        </w:rPr>
      </w:pPr>
      <w:r w:rsidRPr="00BE76DD">
        <w:rPr>
          <w:rFonts w:ascii="Arial" w:hAnsi="Arial" w:cs="David"/>
          <w:b/>
          <w:bCs/>
          <w:sz w:val="32"/>
          <w:szCs w:val="32"/>
          <w:u w:val="single"/>
          <w:rtl/>
        </w:rPr>
        <w:t>מקור הסמכות</w:t>
      </w:r>
      <w:r w:rsidRPr="00BE76DD">
        <w:rPr>
          <w:rFonts w:ascii="Arial" w:hAnsi="Arial" w:cs="David"/>
          <w:sz w:val="32"/>
          <w:szCs w:val="32"/>
          <w:rtl/>
        </w:rPr>
        <w:t xml:space="preserve"> – </w:t>
      </w:r>
      <w:r w:rsidR="00F81994">
        <w:rPr>
          <w:rFonts w:ascii="Arial" w:hAnsi="Arial" w:cs="David" w:hint="cs"/>
          <w:sz w:val="32"/>
          <w:szCs w:val="32"/>
          <w:rtl/>
        </w:rPr>
        <w:t>אסיפה.</w:t>
      </w:r>
      <w:r w:rsidRPr="00BE76DD">
        <w:rPr>
          <w:rFonts w:ascii="Arial" w:hAnsi="Arial" w:cs="David" w:hint="cs"/>
          <w:color w:val="FF0000"/>
          <w:sz w:val="32"/>
          <w:szCs w:val="32"/>
          <w:rtl/>
        </w:rPr>
        <w:t xml:space="preserve">       </w:t>
      </w:r>
    </w:p>
    <w:p w:rsidR="00DD500F" w:rsidRPr="00BE76DD" w:rsidRDefault="00DD500F" w:rsidP="00361915">
      <w:pPr>
        <w:spacing w:after="0"/>
        <w:ind w:left="509" w:hanging="751"/>
        <w:rPr>
          <w:rFonts w:ascii="Arial" w:hAnsi="Arial" w:cs="David"/>
          <w:sz w:val="32"/>
          <w:szCs w:val="32"/>
          <w:rtl/>
        </w:rPr>
      </w:pPr>
      <w:r w:rsidRPr="00BE76DD">
        <w:rPr>
          <w:rFonts w:ascii="Arial" w:hAnsi="Arial" w:cs="David"/>
          <w:b/>
          <w:bCs/>
          <w:sz w:val="32"/>
          <w:szCs w:val="32"/>
          <w:u w:val="single"/>
          <w:rtl/>
        </w:rPr>
        <w:t>אורך קדנציה</w:t>
      </w:r>
      <w:r w:rsidRPr="00BE76DD">
        <w:rPr>
          <w:rFonts w:ascii="Arial" w:hAnsi="Arial" w:cs="David"/>
          <w:sz w:val="32"/>
          <w:szCs w:val="32"/>
          <w:rtl/>
        </w:rPr>
        <w:t xml:space="preserve"> – </w:t>
      </w:r>
      <w:r w:rsidR="00361915">
        <w:rPr>
          <w:rFonts w:ascii="Arial" w:hAnsi="Arial" w:cs="David" w:hint="cs"/>
          <w:sz w:val="32"/>
          <w:szCs w:val="32"/>
          <w:rtl/>
        </w:rPr>
        <w:t>4</w:t>
      </w:r>
      <w:r w:rsidRPr="00BE76DD">
        <w:rPr>
          <w:rFonts w:ascii="Arial" w:hAnsi="Arial" w:cs="David"/>
          <w:sz w:val="32"/>
          <w:szCs w:val="32"/>
          <w:rtl/>
        </w:rPr>
        <w:t xml:space="preserve"> שני</w:t>
      </w:r>
      <w:r w:rsidRPr="00BE76DD">
        <w:rPr>
          <w:rFonts w:ascii="Arial" w:hAnsi="Arial" w:cs="David" w:hint="cs"/>
          <w:sz w:val="32"/>
          <w:szCs w:val="32"/>
          <w:rtl/>
        </w:rPr>
        <w:t>ם</w:t>
      </w:r>
      <w:r w:rsidR="00BE76DD" w:rsidRPr="00BE76DD">
        <w:rPr>
          <w:rFonts w:ascii="Arial" w:hAnsi="Arial" w:cs="David" w:hint="cs"/>
          <w:sz w:val="32"/>
          <w:szCs w:val="32"/>
          <w:rtl/>
        </w:rPr>
        <w:t>.</w:t>
      </w:r>
      <w:r w:rsidRPr="00BE76DD">
        <w:rPr>
          <w:rFonts w:ascii="Arial" w:hAnsi="Arial" w:cs="David" w:hint="cs"/>
          <w:sz w:val="32"/>
          <w:szCs w:val="32"/>
          <w:rtl/>
        </w:rPr>
        <w:t xml:space="preserve"> </w:t>
      </w:r>
    </w:p>
    <w:p w:rsidR="00DD500F" w:rsidRPr="00BE76DD" w:rsidRDefault="00DD500F" w:rsidP="00361915">
      <w:pPr>
        <w:spacing w:after="0"/>
        <w:ind w:left="509" w:hanging="751"/>
        <w:rPr>
          <w:rFonts w:ascii="Arial" w:hAnsi="Arial" w:cs="David"/>
          <w:sz w:val="32"/>
          <w:szCs w:val="32"/>
        </w:rPr>
      </w:pPr>
      <w:r w:rsidRPr="00BE76DD">
        <w:rPr>
          <w:rFonts w:ascii="Arial" w:hAnsi="Arial" w:cs="David" w:hint="cs"/>
          <w:b/>
          <w:bCs/>
          <w:sz w:val="32"/>
          <w:szCs w:val="32"/>
          <w:u w:val="single"/>
          <w:rtl/>
        </w:rPr>
        <w:t>היקף משרה</w:t>
      </w:r>
      <w:r w:rsidRPr="00BE76DD">
        <w:rPr>
          <w:rFonts w:ascii="Arial" w:hAnsi="Arial" w:cs="David" w:hint="cs"/>
          <w:sz w:val="32"/>
          <w:szCs w:val="32"/>
          <w:rtl/>
        </w:rPr>
        <w:t xml:space="preserve"> </w:t>
      </w:r>
      <w:r w:rsidRPr="00BE76DD">
        <w:rPr>
          <w:rFonts w:ascii="Arial" w:hAnsi="Arial" w:cs="David"/>
          <w:sz w:val="32"/>
          <w:szCs w:val="32"/>
          <w:rtl/>
        </w:rPr>
        <w:t>–</w:t>
      </w:r>
      <w:r w:rsidRPr="00BE76DD">
        <w:rPr>
          <w:rFonts w:ascii="Arial" w:hAnsi="Arial" w:cs="David" w:hint="cs"/>
          <w:sz w:val="32"/>
          <w:szCs w:val="32"/>
          <w:rtl/>
        </w:rPr>
        <w:t xml:space="preserve"> </w:t>
      </w:r>
      <w:r w:rsidR="00F81994">
        <w:rPr>
          <w:rFonts w:ascii="Arial" w:hAnsi="Arial" w:cs="David" w:hint="cs"/>
          <w:sz w:val="32"/>
          <w:szCs w:val="32"/>
          <w:rtl/>
        </w:rPr>
        <w:t>מלאה.</w:t>
      </w:r>
    </w:p>
    <w:p w:rsidR="00DD500F" w:rsidRPr="006A6C1C" w:rsidRDefault="00DD500F" w:rsidP="00DD500F">
      <w:pPr>
        <w:spacing w:after="0"/>
        <w:ind w:left="509"/>
        <w:rPr>
          <w:rFonts w:ascii="Arial" w:hAnsi="Arial"/>
          <w:sz w:val="28"/>
          <w:szCs w:val="28"/>
        </w:rPr>
      </w:pPr>
    </w:p>
    <w:p w:rsidR="00DD500F" w:rsidRDefault="00DD500F" w:rsidP="00782E98">
      <w:pPr>
        <w:tabs>
          <w:tab w:val="left" w:pos="2992"/>
        </w:tabs>
        <w:spacing w:line="276" w:lineRule="auto"/>
        <w:ind w:hanging="284"/>
        <w:rPr>
          <w:rtl/>
        </w:rPr>
      </w:pPr>
      <w:r w:rsidRPr="00931F45">
        <w:rPr>
          <w:rFonts w:ascii="Arial" w:hAnsi="Arial" w:hint="cs"/>
          <w:b/>
          <w:bCs/>
          <w:color w:val="FF0000"/>
          <w:sz w:val="32"/>
          <w:szCs w:val="32"/>
          <w:rtl/>
        </w:rPr>
        <w:t xml:space="preserve">             </w:t>
      </w:r>
      <w:r w:rsidRPr="00D10FEF">
        <w:rPr>
          <w:rFonts w:ascii="Arial" w:hAnsi="Arial"/>
          <w:b/>
          <w:bCs/>
          <w:color w:val="FF0000"/>
          <w:sz w:val="32"/>
          <w:szCs w:val="32"/>
          <w:u w:val="single"/>
          <w:rtl/>
        </w:rPr>
        <w:t>מועמדים המעוניינים בתפקיד יפנו</w:t>
      </w:r>
      <w:r w:rsidRPr="00D10FEF">
        <w:rPr>
          <w:rFonts w:ascii="Arial" w:hAnsi="Arial" w:hint="cs"/>
          <w:color w:val="FF0000"/>
          <w:sz w:val="32"/>
          <w:szCs w:val="32"/>
          <w:u w:val="single"/>
          <w:rtl/>
        </w:rPr>
        <w:t xml:space="preserve"> </w:t>
      </w:r>
      <w:r w:rsidRPr="009E70E1">
        <w:rPr>
          <w:rFonts w:ascii="Arial" w:hAnsi="Arial" w:hint="cs"/>
          <w:color w:val="FF0000"/>
          <w:sz w:val="28"/>
          <w:szCs w:val="28"/>
          <w:rtl/>
        </w:rPr>
        <w:t>ל</w:t>
      </w:r>
      <w:r w:rsidR="00361915">
        <w:rPr>
          <w:rFonts w:ascii="Arial" w:hAnsi="Arial" w:hint="cs"/>
          <w:color w:val="FF0000"/>
          <w:sz w:val="28"/>
          <w:szCs w:val="28"/>
          <w:rtl/>
        </w:rPr>
        <w:t>עינת</w:t>
      </w:r>
      <w:r w:rsidRPr="009E70E1">
        <w:rPr>
          <w:rFonts w:ascii="Arial" w:hAnsi="Arial" w:hint="cs"/>
          <w:color w:val="FF0000"/>
          <w:sz w:val="28"/>
          <w:szCs w:val="28"/>
          <w:rtl/>
        </w:rPr>
        <w:t xml:space="preserve"> </w:t>
      </w:r>
      <w:hyperlink r:id="rId9" w:history="1">
        <w:r w:rsidR="00361915" w:rsidRPr="00C469E1">
          <w:rPr>
            <w:rStyle w:val="Hyperlink"/>
            <w:b/>
            <w:bCs/>
            <w:sz w:val="28"/>
            <w:szCs w:val="28"/>
          </w:rPr>
          <w:t>hr@eingev.org.il</w:t>
        </w:r>
      </w:hyperlink>
    </w:p>
    <w:p w:rsidR="00F81994" w:rsidRDefault="00F81994" w:rsidP="00F81994">
      <w:pPr>
        <w:spacing w:line="276" w:lineRule="auto"/>
        <w:ind w:hanging="384"/>
        <w:jc w:val="center"/>
        <w:rPr>
          <w:rFonts w:ascii="Arial" w:hAnsi="Arial"/>
          <w:color w:val="FF0000"/>
          <w:sz w:val="28"/>
          <w:szCs w:val="28"/>
          <w:rtl/>
        </w:rPr>
      </w:pPr>
    </w:p>
    <w:p w:rsidR="00DD500F" w:rsidRDefault="00DD500F" w:rsidP="00DD500F">
      <w:pPr>
        <w:spacing w:line="276" w:lineRule="auto"/>
        <w:rPr>
          <w:rFonts w:ascii="Arial" w:hAnsi="Arial"/>
          <w:color w:val="FF0000"/>
          <w:sz w:val="28"/>
          <w:szCs w:val="28"/>
          <w:rtl/>
        </w:rPr>
      </w:pPr>
    </w:p>
    <w:p w:rsidR="006259EA" w:rsidRDefault="006259EA" w:rsidP="00B85465">
      <w:pPr>
        <w:spacing w:line="276" w:lineRule="auto"/>
        <w:ind w:left="-242" w:hanging="142"/>
        <w:rPr>
          <w:rFonts w:ascii="Arial" w:hAnsi="Arial"/>
          <w:b/>
          <w:bCs/>
          <w:color w:val="FF0000"/>
          <w:sz w:val="28"/>
          <w:szCs w:val="28"/>
          <w:rtl/>
        </w:rPr>
      </w:pPr>
    </w:p>
    <w:p w:rsidR="006259EA" w:rsidRDefault="006259EA" w:rsidP="00B85465">
      <w:pPr>
        <w:spacing w:line="276" w:lineRule="auto"/>
        <w:ind w:left="-242" w:hanging="142"/>
        <w:rPr>
          <w:rFonts w:ascii="Arial" w:hAnsi="Arial"/>
          <w:b/>
          <w:bCs/>
          <w:color w:val="FF0000"/>
          <w:sz w:val="28"/>
          <w:szCs w:val="28"/>
          <w:rtl/>
        </w:rPr>
      </w:pPr>
    </w:p>
    <w:sectPr w:rsidR="006259EA" w:rsidSect="00872113">
      <w:headerReference w:type="default" r:id="rId10"/>
      <w:footerReference w:type="default" r:id="rId11"/>
      <w:pgSz w:w="11906" w:h="16838"/>
      <w:pgMar w:top="1440" w:right="170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31" w:rsidRDefault="00F84331" w:rsidP="00CA3F84">
      <w:pPr>
        <w:spacing w:after="0" w:line="240" w:lineRule="auto"/>
      </w:pPr>
      <w:r>
        <w:separator/>
      </w:r>
    </w:p>
  </w:endnote>
  <w:endnote w:type="continuationSeparator" w:id="0">
    <w:p w:rsidR="00F84331" w:rsidRDefault="00F84331" w:rsidP="00CA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9C" w:rsidRDefault="0093209C" w:rsidP="0093209C">
    <w:pPr>
      <w:pStyle w:val="a5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31" w:rsidRDefault="00F84331" w:rsidP="00CA3F84">
      <w:pPr>
        <w:spacing w:after="0" w:line="240" w:lineRule="auto"/>
      </w:pPr>
      <w:r>
        <w:separator/>
      </w:r>
    </w:p>
  </w:footnote>
  <w:footnote w:type="continuationSeparator" w:id="0">
    <w:p w:rsidR="00F84331" w:rsidRDefault="00F84331" w:rsidP="00CA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84" w:rsidRDefault="00F84331" w:rsidP="00CA3F84">
    <w:pPr>
      <w:pStyle w:val="a3"/>
      <w:rPr>
        <w:rtl/>
      </w:rPr>
    </w:pPr>
    <w:r>
      <w:rPr>
        <w:noProof/>
        <w:rtl/>
      </w:rPr>
      <w:pict>
        <v:group id="_x0000_s2049" style="position:absolute;left:0;text-align:left;margin-left:-28.35pt;margin-top:-22pt;width:552.6pt;height:57pt;z-index:251655680" coordorigin="1008,1264" coordsize="10110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6051;top:1264;width:1008;height:1008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7632;top:1440;width:3486;height:864" o:allowincell="f" stroked="f">
            <v:textbox style="mso-next-textbox:#_x0000_s2051">
              <w:txbxContent>
                <w:p w:rsidR="00CA3F84" w:rsidRDefault="00CA3F84" w:rsidP="00CA3F84">
                  <w:pPr>
                    <w:pStyle w:val="1"/>
                    <w:rPr>
                      <w:sz w:val="22"/>
                      <w:szCs w:val="68"/>
                    </w:rPr>
                  </w:pPr>
                  <w:r>
                    <w:rPr>
                      <w:color w:val="808080"/>
                      <w:sz w:val="22"/>
                      <w:szCs w:val="68"/>
                      <w:rtl/>
                    </w:rPr>
                    <w:t>קיבוץ עין-גב</w:t>
                  </w:r>
                </w:p>
              </w:txbxContent>
            </v:textbox>
          </v:shape>
          <v:shape id="_x0000_s2052" type="#_x0000_t202" style="position:absolute;left:1008;top:1408;width:4689;height:864;mso-position-horizontal-relative:page" o:allowincell="f" stroked="f">
            <v:textbox style="mso-next-textbox:#_x0000_s2052">
              <w:txbxContent>
                <w:p w:rsidR="00CA3F84" w:rsidRDefault="00CA3F84" w:rsidP="00CA3F84">
                  <w:pPr>
                    <w:pStyle w:val="2"/>
                    <w:rPr>
                      <w:color w:val="808080"/>
                      <w:sz w:val="48"/>
                      <w:rtl/>
                    </w:rPr>
                  </w:pPr>
                  <w:r>
                    <w:rPr>
                      <w:color w:val="808080"/>
                      <w:sz w:val="48"/>
                    </w:rPr>
                    <w:t xml:space="preserve">KIBBUTZ EIN-GEV  </w:t>
                  </w:r>
                </w:p>
              </w:txbxContent>
            </v:textbox>
          </v:shape>
          <w10:wrap anchorx="page"/>
        </v:group>
        <o:OLEObject Type="Embed" ProgID="PBrush" ShapeID="_x0000_s2050" DrawAspect="Content" ObjectID="_159324885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54"/>
    <w:multiLevelType w:val="hybridMultilevel"/>
    <w:tmpl w:val="76668BD6"/>
    <w:lvl w:ilvl="0" w:tplc="0409000D">
      <w:start w:val="1"/>
      <w:numFmt w:val="bullet"/>
      <w:lvlText w:val=""/>
      <w:lvlJc w:val="left"/>
      <w:pPr>
        <w:ind w:left="1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">
    <w:nsid w:val="0A9A5B20"/>
    <w:multiLevelType w:val="hybridMultilevel"/>
    <w:tmpl w:val="25D84BDA"/>
    <w:lvl w:ilvl="0" w:tplc="0409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>
    <w:nsid w:val="0AA7681A"/>
    <w:multiLevelType w:val="hybridMultilevel"/>
    <w:tmpl w:val="143E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4F95"/>
    <w:multiLevelType w:val="hybridMultilevel"/>
    <w:tmpl w:val="FFE6D6F4"/>
    <w:lvl w:ilvl="0" w:tplc="FE2A40F2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4">
    <w:nsid w:val="12E87513"/>
    <w:multiLevelType w:val="hybridMultilevel"/>
    <w:tmpl w:val="5572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62E87"/>
    <w:multiLevelType w:val="hybridMultilevel"/>
    <w:tmpl w:val="37A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D0542"/>
    <w:multiLevelType w:val="hybridMultilevel"/>
    <w:tmpl w:val="BD4EF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384E9D"/>
    <w:multiLevelType w:val="hybridMultilevel"/>
    <w:tmpl w:val="4380D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771C2"/>
    <w:multiLevelType w:val="hybridMultilevel"/>
    <w:tmpl w:val="6986A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4D220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A3E0B"/>
    <w:multiLevelType w:val="hybridMultilevel"/>
    <w:tmpl w:val="E6EEC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EE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23B87"/>
    <w:multiLevelType w:val="hybridMultilevel"/>
    <w:tmpl w:val="B27009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F2680"/>
    <w:multiLevelType w:val="hybridMultilevel"/>
    <w:tmpl w:val="49EE817E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>
    <w:nsid w:val="3CFC61B3"/>
    <w:multiLevelType w:val="hybridMultilevel"/>
    <w:tmpl w:val="6B6465DC"/>
    <w:lvl w:ilvl="0" w:tplc="5A7A5A30">
      <w:start w:val="1"/>
      <w:numFmt w:val="hebrew1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42ED319E"/>
    <w:multiLevelType w:val="hybridMultilevel"/>
    <w:tmpl w:val="945AB8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46DC223F"/>
    <w:multiLevelType w:val="hybridMultilevel"/>
    <w:tmpl w:val="9DAC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015869"/>
    <w:multiLevelType w:val="hybridMultilevel"/>
    <w:tmpl w:val="10028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D2D3C"/>
    <w:multiLevelType w:val="hybridMultilevel"/>
    <w:tmpl w:val="20104D16"/>
    <w:lvl w:ilvl="0" w:tplc="B7245AC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15DC2"/>
    <w:multiLevelType w:val="hybridMultilevel"/>
    <w:tmpl w:val="9362B23C"/>
    <w:lvl w:ilvl="0" w:tplc="2BB89DCE">
      <w:start w:val="1"/>
      <w:numFmt w:val="hebrew1"/>
      <w:lvlText w:val="%1."/>
      <w:lvlJc w:val="left"/>
      <w:pPr>
        <w:ind w:left="302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8">
    <w:nsid w:val="56F654D6"/>
    <w:multiLevelType w:val="hybridMultilevel"/>
    <w:tmpl w:val="AFC47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650161"/>
    <w:multiLevelType w:val="hybridMultilevel"/>
    <w:tmpl w:val="C6E01986"/>
    <w:lvl w:ilvl="0" w:tplc="8784426E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162A"/>
    <w:multiLevelType w:val="hybridMultilevel"/>
    <w:tmpl w:val="DB44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E2058"/>
    <w:multiLevelType w:val="hybridMultilevel"/>
    <w:tmpl w:val="06FE7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26184"/>
    <w:multiLevelType w:val="hybridMultilevel"/>
    <w:tmpl w:val="D5583C82"/>
    <w:lvl w:ilvl="0" w:tplc="BDB08C04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3">
    <w:nsid w:val="6B196B2E"/>
    <w:multiLevelType w:val="hybridMultilevel"/>
    <w:tmpl w:val="4180238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56154"/>
    <w:multiLevelType w:val="hybridMultilevel"/>
    <w:tmpl w:val="E4C26C22"/>
    <w:lvl w:ilvl="0" w:tplc="0409000D">
      <w:start w:val="1"/>
      <w:numFmt w:val="bullet"/>
      <w:lvlText w:val=""/>
      <w:lvlJc w:val="left"/>
      <w:pPr>
        <w:ind w:left="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25">
    <w:nsid w:val="716801F4"/>
    <w:multiLevelType w:val="hybridMultilevel"/>
    <w:tmpl w:val="42A67016"/>
    <w:lvl w:ilvl="0" w:tplc="2814D220">
      <w:start w:val="1"/>
      <w:numFmt w:val="bullet"/>
      <w:lvlText w:val="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663446"/>
    <w:multiLevelType w:val="hybridMultilevel"/>
    <w:tmpl w:val="3126070C"/>
    <w:lvl w:ilvl="0" w:tplc="E24C38AA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76777A51"/>
    <w:multiLevelType w:val="hybridMultilevel"/>
    <w:tmpl w:val="885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7"/>
  </w:num>
  <w:num w:numId="5">
    <w:abstractNumId w:val="6"/>
  </w:num>
  <w:num w:numId="6">
    <w:abstractNumId w:val="14"/>
  </w:num>
  <w:num w:numId="7">
    <w:abstractNumId w:val="18"/>
  </w:num>
  <w:num w:numId="8">
    <w:abstractNumId w:val="8"/>
  </w:num>
  <w:num w:numId="9">
    <w:abstractNumId w:val="25"/>
  </w:num>
  <w:num w:numId="10">
    <w:abstractNumId w:val="11"/>
  </w:num>
  <w:num w:numId="11">
    <w:abstractNumId w:val="0"/>
  </w:num>
  <w:num w:numId="12">
    <w:abstractNumId w:val="3"/>
  </w:num>
  <w:num w:numId="13">
    <w:abstractNumId w:val="24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  <w:num w:numId="18">
    <w:abstractNumId w:val="17"/>
  </w:num>
  <w:num w:numId="19">
    <w:abstractNumId w:val="15"/>
  </w:num>
  <w:num w:numId="20">
    <w:abstractNumId w:val="21"/>
  </w:num>
  <w:num w:numId="21">
    <w:abstractNumId w:val="20"/>
  </w:num>
  <w:num w:numId="22">
    <w:abstractNumId w:val="13"/>
  </w:num>
  <w:num w:numId="23">
    <w:abstractNumId w:val="26"/>
  </w:num>
  <w:num w:numId="24">
    <w:abstractNumId w:val="22"/>
  </w:num>
  <w:num w:numId="25">
    <w:abstractNumId w:val="12"/>
  </w:num>
  <w:num w:numId="26">
    <w:abstractNumId w:val="1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58"/>
    <w:rsid w:val="000012A6"/>
    <w:rsid w:val="00004038"/>
    <w:rsid w:val="000322B4"/>
    <w:rsid w:val="00045647"/>
    <w:rsid w:val="000537AA"/>
    <w:rsid w:val="00054744"/>
    <w:rsid w:val="0005529F"/>
    <w:rsid w:val="00067762"/>
    <w:rsid w:val="00071469"/>
    <w:rsid w:val="000760CA"/>
    <w:rsid w:val="00077BE5"/>
    <w:rsid w:val="00086007"/>
    <w:rsid w:val="00096478"/>
    <w:rsid w:val="000B0C1A"/>
    <w:rsid w:val="000D2782"/>
    <w:rsid w:val="000D45C2"/>
    <w:rsid w:val="000E1018"/>
    <w:rsid w:val="000E5714"/>
    <w:rsid w:val="00104061"/>
    <w:rsid w:val="001304C4"/>
    <w:rsid w:val="00131F76"/>
    <w:rsid w:val="00152873"/>
    <w:rsid w:val="0016562F"/>
    <w:rsid w:val="00172B6D"/>
    <w:rsid w:val="00176BF8"/>
    <w:rsid w:val="00181F5F"/>
    <w:rsid w:val="00182B5C"/>
    <w:rsid w:val="0019425E"/>
    <w:rsid w:val="001A4407"/>
    <w:rsid w:val="001A7DBE"/>
    <w:rsid w:val="001D2BC9"/>
    <w:rsid w:val="001D78E8"/>
    <w:rsid w:val="001E2C12"/>
    <w:rsid w:val="001E6190"/>
    <w:rsid w:val="001E7E4F"/>
    <w:rsid w:val="001F1174"/>
    <w:rsid w:val="002009E0"/>
    <w:rsid w:val="0020412D"/>
    <w:rsid w:val="0023005C"/>
    <w:rsid w:val="00232144"/>
    <w:rsid w:val="002506EE"/>
    <w:rsid w:val="00252648"/>
    <w:rsid w:val="00266755"/>
    <w:rsid w:val="00267AEA"/>
    <w:rsid w:val="0028004D"/>
    <w:rsid w:val="0028725D"/>
    <w:rsid w:val="002A1122"/>
    <w:rsid w:val="002B2328"/>
    <w:rsid w:val="002B3C21"/>
    <w:rsid w:val="002C2DDD"/>
    <w:rsid w:val="002C77AD"/>
    <w:rsid w:val="002D3A12"/>
    <w:rsid w:val="002E007B"/>
    <w:rsid w:val="002F142F"/>
    <w:rsid w:val="00300A08"/>
    <w:rsid w:val="003555CC"/>
    <w:rsid w:val="00361915"/>
    <w:rsid w:val="00380AB6"/>
    <w:rsid w:val="0038142B"/>
    <w:rsid w:val="003871EB"/>
    <w:rsid w:val="003924E4"/>
    <w:rsid w:val="003B0C0A"/>
    <w:rsid w:val="003B2CB2"/>
    <w:rsid w:val="003C1624"/>
    <w:rsid w:val="003D1C32"/>
    <w:rsid w:val="003D1E65"/>
    <w:rsid w:val="003D6048"/>
    <w:rsid w:val="003E1CC3"/>
    <w:rsid w:val="003E3EE0"/>
    <w:rsid w:val="003E44A6"/>
    <w:rsid w:val="003E7ABA"/>
    <w:rsid w:val="00400D4E"/>
    <w:rsid w:val="00407F70"/>
    <w:rsid w:val="00411800"/>
    <w:rsid w:val="00417491"/>
    <w:rsid w:val="0043241A"/>
    <w:rsid w:val="004376D9"/>
    <w:rsid w:val="00447A96"/>
    <w:rsid w:val="00470CF7"/>
    <w:rsid w:val="004A258E"/>
    <w:rsid w:val="004A29A3"/>
    <w:rsid w:val="004A71AE"/>
    <w:rsid w:val="004B0995"/>
    <w:rsid w:val="004B24C4"/>
    <w:rsid w:val="004B4FEB"/>
    <w:rsid w:val="004C48C8"/>
    <w:rsid w:val="004F7159"/>
    <w:rsid w:val="00502CC1"/>
    <w:rsid w:val="00504E48"/>
    <w:rsid w:val="005152E4"/>
    <w:rsid w:val="005655D2"/>
    <w:rsid w:val="00572DA0"/>
    <w:rsid w:val="0058473D"/>
    <w:rsid w:val="00585ADA"/>
    <w:rsid w:val="0058699C"/>
    <w:rsid w:val="00590B51"/>
    <w:rsid w:val="00596194"/>
    <w:rsid w:val="005A5D5E"/>
    <w:rsid w:val="005B06EB"/>
    <w:rsid w:val="005B7835"/>
    <w:rsid w:val="005C3D61"/>
    <w:rsid w:val="005C48BD"/>
    <w:rsid w:val="005C59DE"/>
    <w:rsid w:val="005D4D38"/>
    <w:rsid w:val="005F527D"/>
    <w:rsid w:val="005F53C1"/>
    <w:rsid w:val="00607BC4"/>
    <w:rsid w:val="006259EA"/>
    <w:rsid w:val="00626272"/>
    <w:rsid w:val="00641218"/>
    <w:rsid w:val="006546E7"/>
    <w:rsid w:val="006607B6"/>
    <w:rsid w:val="0066799C"/>
    <w:rsid w:val="006B2B1B"/>
    <w:rsid w:val="006C7F63"/>
    <w:rsid w:val="006D1EA4"/>
    <w:rsid w:val="006E2C6B"/>
    <w:rsid w:val="006F174D"/>
    <w:rsid w:val="006F5F2D"/>
    <w:rsid w:val="0070319A"/>
    <w:rsid w:val="00706D19"/>
    <w:rsid w:val="00711179"/>
    <w:rsid w:val="007242D0"/>
    <w:rsid w:val="00742104"/>
    <w:rsid w:val="007468A7"/>
    <w:rsid w:val="007614BA"/>
    <w:rsid w:val="007808B0"/>
    <w:rsid w:val="00782E98"/>
    <w:rsid w:val="00791487"/>
    <w:rsid w:val="00797AE0"/>
    <w:rsid w:val="007B14D2"/>
    <w:rsid w:val="007C149F"/>
    <w:rsid w:val="007D1839"/>
    <w:rsid w:val="00800508"/>
    <w:rsid w:val="008138D2"/>
    <w:rsid w:val="008351CB"/>
    <w:rsid w:val="0084495A"/>
    <w:rsid w:val="0085014E"/>
    <w:rsid w:val="00860B4E"/>
    <w:rsid w:val="008634FD"/>
    <w:rsid w:val="00872113"/>
    <w:rsid w:val="008A0012"/>
    <w:rsid w:val="008C6058"/>
    <w:rsid w:val="008D2CCF"/>
    <w:rsid w:val="008D59FE"/>
    <w:rsid w:val="008E4D61"/>
    <w:rsid w:val="008E7657"/>
    <w:rsid w:val="009113BA"/>
    <w:rsid w:val="009118B7"/>
    <w:rsid w:val="00931F45"/>
    <w:rsid w:val="0093209C"/>
    <w:rsid w:val="009461D0"/>
    <w:rsid w:val="009718FE"/>
    <w:rsid w:val="00982046"/>
    <w:rsid w:val="009A09F9"/>
    <w:rsid w:val="009B4C0A"/>
    <w:rsid w:val="009C090F"/>
    <w:rsid w:val="009C7CBD"/>
    <w:rsid w:val="009C7E78"/>
    <w:rsid w:val="009D284F"/>
    <w:rsid w:val="009D5ACF"/>
    <w:rsid w:val="009E28B1"/>
    <w:rsid w:val="009E70E1"/>
    <w:rsid w:val="009F6C43"/>
    <w:rsid w:val="00A3075F"/>
    <w:rsid w:val="00A33B45"/>
    <w:rsid w:val="00A343B0"/>
    <w:rsid w:val="00A34779"/>
    <w:rsid w:val="00A44C0E"/>
    <w:rsid w:val="00A605FC"/>
    <w:rsid w:val="00A67E60"/>
    <w:rsid w:val="00A85549"/>
    <w:rsid w:val="00A85616"/>
    <w:rsid w:val="00A92C0F"/>
    <w:rsid w:val="00AA313C"/>
    <w:rsid w:val="00AB54E2"/>
    <w:rsid w:val="00AC7AA5"/>
    <w:rsid w:val="00AD2A4A"/>
    <w:rsid w:val="00AF715A"/>
    <w:rsid w:val="00B02CDB"/>
    <w:rsid w:val="00B05748"/>
    <w:rsid w:val="00B0622C"/>
    <w:rsid w:val="00B13C6A"/>
    <w:rsid w:val="00B20B2C"/>
    <w:rsid w:val="00B34C53"/>
    <w:rsid w:val="00B36F97"/>
    <w:rsid w:val="00B429AA"/>
    <w:rsid w:val="00B5199D"/>
    <w:rsid w:val="00B77FB8"/>
    <w:rsid w:val="00B8015A"/>
    <w:rsid w:val="00B819F3"/>
    <w:rsid w:val="00B85465"/>
    <w:rsid w:val="00B8590F"/>
    <w:rsid w:val="00B86130"/>
    <w:rsid w:val="00B9662C"/>
    <w:rsid w:val="00BB2AAB"/>
    <w:rsid w:val="00BB32B5"/>
    <w:rsid w:val="00BB6FE0"/>
    <w:rsid w:val="00BD0B19"/>
    <w:rsid w:val="00BD69A9"/>
    <w:rsid w:val="00BD69D2"/>
    <w:rsid w:val="00BE01D1"/>
    <w:rsid w:val="00BE76DD"/>
    <w:rsid w:val="00BE7E7B"/>
    <w:rsid w:val="00BF00FA"/>
    <w:rsid w:val="00C03CDF"/>
    <w:rsid w:val="00C04A1E"/>
    <w:rsid w:val="00C05201"/>
    <w:rsid w:val="00C251B4"/>
    <w:rsid w:val="00C2585A"/>
    <w:rsid w:val="00C357F8"/>
    <w:rsid w:val="00C4138B"/>
    <w:rsid w:val="00C41BA3"/>
    <w:rsid w:val="00C54584"/>
    <w:rsid w:val="00C57061"/>
    <w:rsid w:val="00C8520C"/>
    <w:rsid w:val="00C97ECD"/>
    <w:rsid w:val="00CA3F84"/>
    <w:rsid w:val="00CA40CF"/>
    <w:rsid w:val="00CB67DD"/>
    <w:rsid w:val="00CC5B0A"/>
    <w:rsid w:val="00CD2419"/>
    <w:rsid w:val="00CD3168"/>
    <w:rsid w:val="00CD6A34"/>
    <w:rsid w:val="00CF3425"/>
    <w:rsid w:val="00D00157"/>
    <w:rsid w:val="00D03FCB"/>
    <w:rsid w:val="00D10FEF"/>
    <w:rsid w:val="00D27670"/>
    <w:rsid w:val="00D27F92"/>
    <w:rsid w:val="00D47FE0"/>
    <w:rsid w:val="00D564D5"/>
    <w:rsid w:val="00D670FE"/>
    <w:rsid w:val="00D743BE"/>
    <w:rsid w:val="00D75A74"/>
    <w:rsid w:val="00D805C6"/>
    <w:rsid w:val="00DA0FB8"/>
    <w:rsid w:val="00DA36B9"/>
    <w:rsid w:val="00DB1981"/>
    <w:rsid w:val="00DB7A27"/>
    <w:rsid w:val="00DC577B"/>
    <w:rsid w:val="00DD500F"/>
    <w:rsid w:val="00DD5CAD"/>
    <w:rsid w:val="00DE5C39"/>
    <w:rsid w:val="00DF7553"/>
    <w:rsid w:val="00E10AEE"/>
    <w:rsid w:val="00E27A87"/>
    <w:rsid w:val="00E409CA"/>
    <w:rsid w:val="00E43738"/>
    <w:rsid w:val="00E5377E"/>
    <w:rsid w:val="00E631DE"/>
    <w:rsid w:val="00E75750"/>
    <w:rsid w:val="00E779EF"/>
    <w:rsid w:val="00E855B4"/>
    <w:rsid w:val="00E87427"/>
    <w:rsid w:val="00E969B9"/>
    <w:rsid w:val="00EA2D49"/>
    <w:rsid w:val="00EA401A"/>
    <w:rsid w:val="00EB6AC8"/>
    <w:rsid w:val="00ED3654"/>
    <w:rsid w:val="00EF6CFC"/>
    <w:rsid w:val="00F1043F"/>
    <w:rsid w:val="00F149A5"/>
    <w:rsid w:val="00F17FBF"/>
    <w:rsid w:val="00F3639E"/>
    <w:rsid w:val="00F63E31"/>
    <w:rsid w:val="00F67CAB"/>
    <w:rsid w:val="00F71918"/>
    <w:rsid w:val="00F775FC"/>
    <w:rsid w:val="00F8008A"/>
    <w:rsid w:val="00F80776"/>
    <w:rsid w:val="00F81994"/>
    <w:rsid w:val="00F82B81"/>
    <w:rsid w:val="00F84331"/>
    <w:rsid w:val="00F93459"/>
    <w:rsid w:val="00F93928"/>
    <w:rsid w:val="00FA3BBE"/>
    <w:rsid w:val="00FB5EAC"/>
    <w:rsid w:val="00FC45B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8"/>
    <w:pPr>
      <w:bidi/>
      <w:spacing w:after="200" w:line="36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84"/>
    <w:pPr>
      <w:keepNext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0"/>
      <w:szCs w:val="56"/>
    </w:rPr>
  </w:style>
  <w:style w:type="paragraph" w:styleId="2">
    <w:name w:val="heading 2"/>
    <w:basedOn w:val="a"/>
    <w:next w:val="a"/>
    <w:link w:val="20"/>
    <w:qFormat/>
    <w:rsid w:val="00CA3F84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David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A3F84"/>
  </w:style>
  <w:style w:type="paragraph" w:styleId="a5">
    <w:name w:val="footer"/>
    <w:basedOn w:val="a"/>
    <w:link w:val="a6"/>
    <w:uiPriority w:val="99"/>
    <w:unhideWhenUsed/>
    <w:rsid w:val="00CA3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A3F84"/>
  </w:style>
  <w:style w:type="character" w:customStyle="1" w:styleId="10">
    <w:name w:val="כותרת 1 תו"/>
    <w:basedOn w:val="a0"/>
    <w:link w:val="1"/>
    <w:rsid w:val="00CA3F84"/>
    <w:rPr>
      <w:rFonts w:ascii="Times New Roman" w:eastAsia="Times New Roman" w:hAnsi="Times New Roman" w:cs="Narkisim"/>
      <w:b/>
      <w:bCs/>
      <w:sz w:val="20"/>
      <w:szCs w:val="56"/>
    </w:rPr>
  </w:style>
  <w:style w:type="character" w:customStyle="1" w:styleId="20">
    <w:name w:val="כותרת 2 תו"/>
    <w:basedOn w:val="a0"/>
    <w:link w:val="2"/>
    <w:rsid w:val="00CA3F84"/>
    <w:rPr>
      <w:rFonts w:ascii="Times New Roman" w:eastAsia="Times New Roman" w:hAnsi="Times New Roman" w:cs="David"/>
      <w:b/>
      <w:bCs/>
      <w:sz w:val="44"/>
      <w:szCs w:val="28"/>
    </w:rPr>
  </w:style>
  <w:style w:type="paragraph" w:styleId="a7">
    <w:name w:val="List Paragraph"/>
    <w:basedOn w:val="a"/>
    <w:uiPriority w:val="34"/>
    <w:qFormat/>
    <w:rsid w:val="00E855B4"/>
    <w:pPr>
      <w:ind w:left="720"/>
      <w:contextualSpacing/>
    </w:pPr>
  </w:style>
  <w:style w:type="table" w:styleId="a8">
    <w:name w:val="Table Grid"/>
    <w:basedOn w:val="a1"/>
    <w:uiPriority w:val="59"/>
    <w:rsid w:val="002D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D2BC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A7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8"/>
    <w:pPr>
      <w:bidi/>
      <w:spacing w:after="200" w:line="36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84"/>
    <w:pPr>
      <w:keepNext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0"/>
      <w:szCs w:val="56"/>
    </w:rPr>
  </w:style>
  <w:style w:type="paragraph" w:styleId="2">
    <w:name w:val="heading 2"/>
    <w:basedOn w:val="a"/>
    <w:next w:val="a"/>
    <w:link w:val="20"/>
    <w:qFormat/>
    <w:rsid w:val="00CA3F84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David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A3F84"/>
  </w:style>
  <w:style w:type="paragraph" w:styleId="a5">
    <w:name w:val="footer"/>
    <w:basedOn w:val="a"/>
    <w:link w:val="a6"/>
    <w:uiPriority w:val="99"/>
    <w:unhideWhenUsed/>
    <w:rsid w:val="00CA3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A3F84"/>
  </w:style>
  <w:style w:type="character" w:customStyle="1" w:styleId="10">
    <w:name w:val="כותרת 1 תו"/>
    <w:basedOn w:val="a0"/>
    <w:link w:val="1"/>
    <w:rsid w:val="00CA3F84"/>
    <w:rPr>
      <w:rFonts w:ascii="Times New Roman" w:eastAsia="Times New Roman" w:hAnsi="Times New Roman" w:cs="Narkisim"/>
      <w:b/>
      <w:bCs/>
      <w:sz w:val="20"/>
      <w:szCs w:val="56"/>
    </w:rPr>
  </w:style>
  <w:style w:type="character" w:customStyle="1" w:styleId="20">
    <w:name w:val="כותרת 2 תו"/>
    <w:basedOn w:val="a0"/>
    <w:link w:val="2"/>
    <w:rsid w:val="00CA3F84"/>
    <w:rPr>
      <w:rFonts w:ascii="Times New Roman" w:eastAsia="Times New Roman" w:hAnsi="Times New Roman" w:cs="David"/>
      <w:b/>
      <w:bCs/>
      <w:sz w:val="44"/>
      <w:szCs w:val="28"/>
    </w:rPr>
  </w:style>
  <w:style w:type="paragraph" w:styleId="a7">
    <w:name w:val="List Paragraph"/>
    <w:basedOn w:val="a"/>
    <w:uiPriority w:val="34"/>
    <w:qFormat/>
    <w:rsid w:val="00E855B4"/>
    <w:pPr>
      <w:ind w:left="720"/>
      <w:contextualSpacing/>
    </w:pPr>
  </w:style>
  <w:style w:type="table" w:styleId="a8">
    <w:name w:val="Table Grid"/>
    <w:basedOn w:val="a1"/>
    <w:uiPriority w:val="59"/>
    <w:rsid w:val="002D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D2BC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A7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eingev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power\&#1513;&#1493;&#1500;&#1495;&#1503;%20&#1492;&#1506;&#1489;&#1493;&#1491;&#1492;\&#1500;&#1493;&#1490;&#1493;%20&#1506;&#1497;&#1503;%20&#1490;&#1489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756DCC-C4DC-4AA2-A044-4F5FE6AF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עין גב</Template>
  <TotalTime>0</TotalTime>
  <Pages>2</Pages>
  <Words>269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manpower</dc:creator>
  <cp:lastModifiedBy>www</cp:lastModifiedBy>
  <cp:revision>2</cp:revision>
  <cp:lastPrinted>2012-09-04T09:31:00Z</cp:lastPrinted>
  <dcterms:created xsi:type="dcterms:W3CDTF">2018-07-16T09:21:00Z</dcterms:created>
  <dcterms:modified xsi:type="dcterms:W3CDTF">2018-07-16T09:21:00Z</dcterms:modified>
</cp:coreProperties>
</file>